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4"/>
        <w:gridCol w:w="1914"/>
        <w:gridCol w:w="425"/>
        <w:gridCol w:w="2410"/>
        <w:gridCol w:w="2835"/>
      </w:tblGrid>
      <w:tr w:rsidR="00E74BE7" w:rsidTr="008D5DD1"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E74BE7" w:rsidRDefault="00E74BE7" w:rsidP="008D5DD1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74BE7" w:rsidTr="008D5DD1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BE7" w:rsidRDefault="005C3425" w:rsidP="008D5DD1">
            <w:pPr>
              <w:pStyle w:val="Zhlav"/>
              <w:tabs>
                <w:tab w:val="clear" w:pos="4536"/>
                <w:tab w:val="clear" w:pos="9072"/>
              </w:tabs>
              <w:spacing w:before="120" w:after="120"/>
              <w:rPr>
                <w:rFonts w:ascii="Arial" w:hAnsi="Arial"/>
              </w:rPr>
            </w:pPr>
            <w:r w:rsidRPr="007D371C">
              <w:rPr>
                <w:noProof/>
              </w:rPr>
              <w:drawing>
                <wp:inline distT="0" distB="0" distL="0" distR="0">
                  <wp:extent cx="2019300" cy="685800"/>
                  <wp:effectExtent l="0" t="0" r="0" b="0"/>
                  <wp:docPr id="1" name="Obrázek 2" descr="W:\!Němečková\LOGO\BEZ ANWIL GROUP\Spolana_logo_pozitiv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W:\!Němečková\LOGO\BEZ ANWIL GROUP\Spolana_logo_pozitiv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7" w:rsidRDefault="00E74BE7" w:rsidP="008D5DD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E74BE7" w:rsidRDefault="00E74BE7" w:rsidP="008D5DD1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E74BE7" w:rsidRPr="00016DE8" w:rsidRDefault="00E74BE7" w:rsidP="008D5DD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DE8">
              <w:rPr>
                <w:rFonts w:ascii="Arial" w:hAnsi="Arial"/>
                <w:b/>
                <w:sz w:val="22"/>
                <w:szCs w:val="22"/>
              </w:rPr>
              <w:t>ŽÁDOST O VYDÁNÍ</w:t>
            </w:r>
          </w:p>
          <w:p w:rsidR="008B1BEB" w:rsidRDefault="00E74BE7" w:rsidP="008B1BE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016DE8">
              <w:rPr>
                <w:rFonts w:ascii="Arial" w:hAnsi="Arial"/>
                <w:b/>
                <w:sz w:val="22"/>
                <w:szCs w:val="22"/>
              </w:rPr>
              <w:t xml:space="preserve">POVOLENÍ K JÍZDĚ NA </w:t>
            </w:r>
            <w:r w:rsidRPr="00016DE8">
              <w:rPr>
                <w:rFonts w:ascii="Arial" w:hAnsi="Arial"/>
                <w:b/>
                <w:bCs/>
                <w:sz w:val="22"/>
                <w:szCs w:val="22"/>
              </w:rPr>
              <w:fldChar w:fldCharType="begin">
                <w:ffData>
                  <w:name w:val="Rozbalovací16"/>
                  <w:enabled/>
                  <w:calcOnExit w:val="0"/>
                  <w:ddList>
                    <w:listEntry w:val="KOLE"/>
                    <w:listEntry w:val="KOLOBĚŽCE"/>
                  </w:ddList>
                </w:ffData>
              </w:fldChar>
            </w:r>
            <w:bookmarkStart w:id="0" w:name="Rozbalovací16"/>
            <w:r w:rsidRPr="00016DE8">
              <w:rPr>
                <w:rFonts w:ascii="Arial" w:hAnsi="Arial"/>
                <w:b/>
                <w:bCs/>
                <w:sz w:val="22"/>
                <w:szCs w:val="22"/>
              </w:rPr>
              <w:instrText xml:space="preserve"> FORMDROPDOWN </w:instrText>
            </w:r>
            <w:r>
              <w:rPr>
                <w:rFonts w:ascii="Arial" w:hAnsi="Arial"/>
                <w:b/>
                <w:bCs/>
                <w:sz w:val="22"/>
                <w:szCs w:val="22"/>
              </w:rPr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fldChar w:fldCharType="separate"/>
            </w:r>
            <w:r w:rsidRPr="00016DE8">
              <w:rPr>
                <w:rFonts w:ascii="Arial" w:hAnsi="Arial"/>
                <w:b/>
                <w:bCs/>
                <w:sz w:val="22"/>
                <w:szCs w:val="22"/>
              </w:rPr>
              <w:fldChar w:fldCharType="end"/>
            </w:r>
            <w:bookmarkEnd w:id="0"/>
            <w:r w:rsidRPr="00016DE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E74BE7" w:rsidRDefault="00E74BE7" w:rsidP="008B1BEB">
            <w:pPr>
              <w:jc w:val="center"/>
              <w:rPr>
                <w:rFonts w:ascii="Arial" w:hAnsi="Arial"/>
              </w:rPr>
            </w:pPr>
            <w:bookmarkStart w:id="1" w:name="_GoBack"/>
            <w:bookmarkEnd w:id="1"/>
            <w:r w:rsidRPr="00016DE8">
              <w:rPr>
                <w:rFonts w:ascii="Arial" w:hAnsi="Arial"/>
                <w:b/>
                <w:sz w:val="22"/>
                <w:szCs w:val="22"/>
              </w:rPr>
              <w:t xml:space="preserve">V AREÁLU </w:t>
            </w:r>
            <w:r w:rsidR="008B1BEB">
              <w:rPr>
                <w:rFonts w:ascii="Arial" w:hAnsi="Arial"/>
                <w:b/>
                <w:sz w:val="22"/>
                <w:szCs w:val="22"/>
              </w:rPr>
              <w:t>SPOLANA s.r.o.</w:t>
            </w:r>
          </w:p>
        </w:tc>
      </w:tr>
      <w:tr w:rsidR="00E74BE7" w:rsidTr="008D5DD1">
        <w:tc>
          <w:tcPr>
            <w:tcW w:w="425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BE7" w:rsidRDefault="00E74BE7" w:rsidP="008D5DD1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Příjmení a jméno žadatele: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4BE7" w:rsidRPr="00016DE8" w:rsidRDefault="00E74BE7" w:rsidP="008D5DD1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016DE8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016DE8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16DE8">
              <w:rPr>
                <w:rFonts w:ascii="Arial" w:hAnsi="Arial" w:cs="Arial"/>
                <w:b/>
                <w:sz w:val="22"/>
                <w:szCs w:val="22"/>
              </w:rPr>
            </w:r>
            <w:r w:rsidRPr="00016DE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16DE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E74BE7" w:rsidTr="008D5DD1"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BE7" w:rsidRDefault="00E74BE7" w:rsidP="008D5DD1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 xml:space="preserve">Zaměstnavatel: </w:t>
            </w:r>
          </w:p>
        </w:tc>
        <w:tc>
          <w:tcPr>
            <w:tcW w:w="5245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BE7" w:rsidRPr="00016DE8" w:rsidRDefault="00E74BE7" w:rsidP="008D5DD1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016DE8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16DE8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016DE8">
              <w:rPr>
                <w:rFonts w:ascii="Arial" w:hAnsi="Arial"/>
                <w:b/>
                <w:sz w:val="22"/>
                <w:szCs w:val="22"/>
              </w:rPr>
            </w:r>
            <w:r w:rsidRPr="00016DE8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3"/>
          </w:p>
        </w:tc>
      </w:tr>
      <w:tr w:rsidR="00E74BE7" w:rsidTr="008D5DD1">
        <w:tc>
          <w:tcPr>
            <w:tcW w:w="19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BE7" w:rsidRDefault="00E74BE7" w:rsidP="008D5DD1">
            <w:pPr>
              <w:spacing w:before="120" w:after="120"/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Ev. číslo INFOS:</w:t>
            </w:r>
          </w:p>
        </w:tc>
        <w:tc>
          <w:tcPr>
            <w:tcW w:w="233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BE7" w:rsidRPr="00016DE8" w:rsidRDefault="00E74BE7" w:rsidP="008D5DD1">
            <w:pPr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016DE8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16DE8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016DE8">
              <w:rPr>
                <w:rFonts w:ascii="Arial" w:hAnsi="Arial"/>
                <w:b/>
                <w:sz w:val="22"/>
                <w:szCs w:val="22"/>
              </w:rPr>
            </w:r>
            <w:r w:rsidRPr="00016DE8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1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BE7" w:rsidRDefault="00E74BE7" w:rsidP="008D5DD1">
            <w:pPr>
              <w:spacing w:before="120" w:after="120"/>
              <w:ind w:left="215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i/>
              </w:rPr>
              <w:t>Osobní číslo S</w:t>
            </w:r>
            <w:r w:rsidR="008B1BEB">
              <w:rPr>
                <w:rFonts w:ascii="Arial" w:hAnsi="Arial"/>
                <w:i/>
              </w:rPr>
              <w:t>POLANA s.r.o.</w:t>
            </w:r>
            <w:r>
              <w:rPr>
                <w:rFonts w:ascii="Arial" w:hAnsi="Arial"/>
                <w:i/>
              </w:rPr>
              <w:t>:</w:t>
            </w:r>
          </w:p>
        </w:tc>
        <w:tc>
          <w:tcPr>
            <w:tcW w:w="283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BE7" w:rsidRPr="00016DE8" w:rsidRDefault="00E74BE7" w:rsidP="008D5DD1">
            <w:pPr>
              <w:spacing w:before="120" w:after="120"/>
              <w:ind w:left="215"/>
              <w:rPr>
                <w:rFonts w:ascii="Arial" w:hAnsi="Arial"/>
                <w:b/>
                <w:sz w:val="22"/>
                <w:szCs w:val="22"/>
              </w:rPr>
            </w:pPr>
            <w:r w:rsidRPr="00016DE8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016DE8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016DE8">
              <w:rPr>
                <w:rFonts w:ascii="Arial" w:hAnsi="Arial"/>
                <w:b/>
                <w:sz w:val="22"/>
                <w:szCs w:val="22"/>
              </w:rPr>
            </w:r>
            <w:r w:rsidRPr="00016DE8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016DE8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 w:rsidR="00E74BE7" w:rsidTr="008D5DD1">
        <w:tc>
          <w:tcPr>
            <w:tcW w:w="949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74BE7" w:rsidRDefault="00E74BE7" w:rsidP="008D5DD1">
            <w:pPr>
              <w:rPr>
                <w:rFonts w:ascii="Arial" w:hAnsi="Arial"/>
                <w:i/>
                <w:sz w:val="18"/>
                <w:szCs w:val="18"/>
                <w:u w:val="single"/>
              </w:rPr>
            </w:pPr>
            <w:r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PROHLÁŠENÍ:</w:t>
            </w:r>
          </w:p>
        </w:tc>
      </w:tr>
      <w:tr w:rsidR="00E74BE7" w:rsidTr="008D5DD1">
        <w:tc>
          <w:tcPr>
            <w:tcW w:w="949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74BE7" w:rsidRDefault="00E74BE7" w:rsidP="008B1BE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Prohlašuji, že jsem byl(a) seznámen(a) s</w:t>
            </w:r>
            <w:r w:rsidR="008B1BE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pravidly pro používání </w:t>
            </w:r>
            <w:r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izdních kol"/>
                    <w:listEntry w:val="koloběžek"/>
                  </w:ddList>
                </w:ffData>
              </w:fldChar>
            </w:r>
            <w:r>
              <w:rPr>
                <w:rFonts w:ascii="Arial" w:hAnsi="Arial"/>
                <w:bCs/>
              </w:rPr>
              <w:instrText xml:space="preserve"> FORMDROPDOWN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</w:rPr>
              <w:t xml:space="preserve"> v areálu SPOLANA s.r.o. Neratovice, uvedenými v bezpečnostní instrukci B-</w:t>
            </w:r>
            <w:r w:rsidR="008B1BEB">
              <w:rPr>
                <w:rFonts w:ascii="Arial" w:hAnsi="Arial"/>
              </w:rPr>
              <w:t>3.16.12</w:t>
            </w:r>
            <w:r>
              <w:rPr>
                <w:rFonts w:ascii="Arial" w:hAnsi="Arial"/>
              </w:rPr>
              <w:t>. Dále jsem byl(a) seznámen(a) s podmínkami průjezdu vrátnicemi dle S-</w:t>
            </w:r>
            <w:r w:rsidR="008B1BEB">
              <w:rPr>
                <w:rFonts w:ascii="Arial" w:hAnsi="Arial"/>
              </w:rPr>
              <w:t>4.1.</w:t>
            </w:r>
            <w:r>
              <w:rPr>
                <w:rFonts w:ascii="Arial" w:hAnsi="Arial"/>
              </w:rPr>
              <w:t xml:space="preserve">7 „Propustkový řád“, způsobem kontroly technického stavu a dodržování pravidel pro jízdu dle </w:t>
            </w:r>
            <w:r w:rsidR="008B1BEB">
              <w:rPr>
                <w:rFonts w:ascii="Arial" w:hAnsi="Arial"/>
              </w:rPr>
              <w:t>bezpečnostní instrukce B-3.16.12</w:t>
            </w:r>
            <w:r>
              <w:rPr>
                <w:rFonts w:ascii="Arial" w:hAnsi="Arial"/>
              </w:rPr>
              <w:t>.</w:t>
            </w:r>
          </w:p>
        </w:tc>
      </w:tr>
      <w:tr w:rsidR="00E74BE7" w:rsidTr="008D5DD1">
        <w:tc>
          <w:tcPr>
            <w:tcW w:w="949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74BE7" w:rsidRDefault="00E74BE7" w:rsidP="008D5DD1">
            <w:pPr>
              <w:rPr>
                <w:rFonts w:ascii="Arial" w:hAnsi="Arial"/>
              </w:rPr>
            </w:pPr>
          </w:p>
        </w:tc>
      </w:tr>
      <w:tr w:rsidR="00E74BE7" w:rsidTr="008D5DD1">
        <w:tc>
          <w:tcPr>
            <w:tcW w:w="949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74BE7" w:rsidRDefault="00E74BE7" w:rsidP="008D5D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 Neratovicích dne:        </w:t>
            </w: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  <w:r>
              <w:rPr>
                <w:rFonts w:ascii="Arial" w:hAnsi="Arial"/>
              </w:rPr>
              <w:t xml:space="preserve">                                                 .................................................</w:t>
            </w:r>
          </w:p>
        </w:tc>
      </w:tr>
      <w:tr w:rsidR="00E74BE7" w:rsidTr="008D5DD1">
        <w:tc>
          <w:tcPr>
            <w:tcW w:w="9498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E74BE7" w:rsidRDefault="00E74BE7" w:rsidP="008D5D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      Podpis zaměstnance</w:t>
            </w:r>
          </w:p>
        </w:tc>
      </w:tr>
      <w:tr w:rsidR="00E74BE7" w:rsidTr="008D5DD1">
        <w:tc>
          <w:tcPr>
            <w:tcW w:w="9498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74BE7" w:rsidRDefault="00E74BE7" w:rsidP="008D5DD1">
            <w:pPr>
              <w:rPr>
                <w:rFonts w:ascii="Arial" w:hAnsi="Arial"/>
              </w:rPr>
            </w:pPr>
          </w:p>
        </w:tc>
      </w:tr>
    </w:tbl>
    <w:p w:rsidR="00E74BE7" w:rsidRDefault="00E74BE7" w:rsidP="00E74BE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7513"/>
      </w:tblGrid>
      <w:tr w:rsidR="00E74BE7" w:rsidTr="008D5DD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7" w:rsidRDefault="00E74BE7" w:rsidP="008B1BEB">
            <w:pPr>
              <w:spacing w:before="120" w:after="12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Vyjádření vedoucího útvaru SPOLANA s.r.o. / Vyjádření zástupce externí</w:t>
            </w:r>
            <w:r w:rsidR="008B1BEB">
              <w:rPr>
                <w:rFonts w:ascii="Arial" w:hAnsi="Arial"/>
                <w:b/>
                <w:i/>
              </w:rPr>
              <w:t>ho subjektu</w:t>
            </w:r>
            <w:r>
              <w:rPr>
                <w:rFonts w:ascii="Arial" w:hAnsi="Arial"/>
                <w:b/>
                <w:i/>
              </w:rPr>
              <w:t xml:space="preserve">: </w:t>
            </w:r>
          </w:p>
        </w:tc>
      </w:tr>
      <w:tr w:rsidR="00E74BE7" w:rsidTr="008D5DD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74BE7" w:rsidRDefault="00E74BE7" w:rsidP="008D5DD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>Jméno / funkce: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7" w:rsidRPr="00016DE8" w:rsidRDefault="00E74BE7" w:rsidP="008D5DD1">
            <w:pPr>
              <w:spacing w:before="120" w:after="120"/>
              <w:rPr>
                <w:rFonts w:ascii="Arial" w:hAnsi="Arial"/>
                <w:b/>
              </w:rPr>
            </w:pPr>
            <w:r w:rsidRPr="00016DE8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16DE8">
              <w:rPr>
                <w:rFonts w:ascii="Arial" w:hAnsi="Arial"/>
                <w:b/>
              </w:rPr>
              <w:instrText xml:space="preserve"> FORMTEXT </w:instrText>
            </w:r>
            <w:r w:rsidRPr="00016DE8">
              <w:rPr>
                <w:rFonts w:ascii="Arial" w:hAnsi="Arial"/>
                <w:b/>
              </w:rPr>
            </w:r>
            <w:r w:rsidRPr="00016DE8">
              <w:rPr>
                <w:rFonts w:ascii="Arial" w:hAnsi="Arial"/>
                <w:b/>
              </w:rPr>
              <w:fldChar w:fldCharType="separate"/>
            </w:r>
            <w:r w:rsidRPr="00016DE8">
              <w:rPr>
                <w:rFonts w:ascii="Arial" w:hAnsi="Arial"/>
                <w:b/>
                <w:noProof/>
              </w:rPr>
              <w:t> </w:t>
            </w:r>
            <w:r w:rsidRPr="00016DE8">
              <w:rPr>
                <w:rFonts w:ascii="Arial" w:hAnsi="Arial"/>
                <w:b/>
                <w:noProof/>
              </w:rPr>
              <w:t> </w:t>
            </w:r>
            <w:r w:rsidRPr="00016DE8">
              <w:rPr>
                <w:rFonts w:ascii="Arial" w:hAnsi="Arial"/>
                <w:b/>
                <w:noProof/>
              </w:rPr>
              <w:t> </w:t>
            </w:r>
            <w:r w:rsidRPr="00016DE8">
              <w:rPr>
                <w:rFonts w:ascii="Arial" w:hAnsi="Arial"/>
                <w:b/>
                <w:noProof/>
              </w:rPr>
              <w:t> </w:t>
            </w:r>
            <w:r w:rsidRPr="00016DE8">
              <w:rPr>
                <w:rFonts w:ascii="Arial" w:hAnsi="Arial"/>
                <w:b/>
                <w:noProof/>
              </w:rPr>
              <w:t> </w:t>
            </w:r>
            <w:r w:rsidRPr="00016DE8">
              <w:rPr>
                <w:rFonts w:ascii="Arial" w:hAnsi="Arial"/>
                <w:b/>
              </w:rPr>
              <w:fldChar w:fldCharType="end"/>
            </w:r>
            <w:bookmarkEnd w:id="7"/>
          </w:p>
        </w:tc>
      </w:tr>
      <w:tr w:rsidR="00E74BE7" w:rsidTr="008D5DD1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BE7" w:rsidRDefault="00E74BE7" w:rsidP="008D5DD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Seznámil(a) jsem prokazatelně zaměstnance s pravidly používání </w:t>
            </w:r>
            <w:r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izdních kol"/>
                    <w:listEntry w:val="koloběžek"/>
                  </w:ddList>
                </w:ffData>
              </w:fldChar>
            </w:r>
            <w:r>
              <w:rPr>
                <w:rFonts w:ascii="Arial" w:hAnsi="Arial"/>
                <w:bCs/>
              </w:rPr>
              <w:instrText xml:space="preserve"> FORMDROPDOWN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</w:rPr>
              <w:t xml:space="preserve"> v areálu SPOLANA s.r.o. Neratovice a souhlasím s vydáním povolení. Školení budu opakovat 1x ročně.</w:t>
            </w:r>
          </w:p>
        </w:tc>
      </w:tr>
      <w:tr w:rsidR="00E74BE7" w:rsidTr="008D5DD1">
        <w:tc>
          <w:tcPr>
            <w:tcW w:w="9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BE7" w:rsidRDefault="00E74BE7" w:rsidP="008D5DD1">
            <w:pPr>
              <w:rPr>
                <w:rFonts w:ascii="Arial" w:hAnsi="Arial"/>
              </w:rPr>
            </w:pPr>
          </w:p>
        </w:tc>
      </w:tr>
      <w:tr w:rsidR="00E74BE7" w:rsidTr="008D5DD1">
        <w:tc>
          <w:tcPr>
            <w:tcW w:w="949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4BE7" w:rsidRDefault="00E74BE7" w:rsidP="008D5D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 Neratovicích dne:         </w:t>
            </w: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                                              …..............................................</w:t>
            </w:r>
          </w:p>
        </w:tc>
      </w:tr>
      <w:tr w:rsidR="00E74BE7" w:rsidTr="008D5DD1">
        <w:tc>
          <w:tcPr>
            <w:tcW w:w="94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7" w:rsidRDefault="00E74BE7" w:rsidP="008D5DD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                                                                 Podpis vedoucího útvaru</w:t>
            </w:r>
          </w:p>
        </w:tc>
      </w:tr>
    </w:tbl>
    <w:p w:rsidR="00E74BE7" w:rsidRDefault="00E74BE7" w:rsidP="00E74BE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694"/>
        <w:gridCol w:w="354"/>
        <w:gridCol w:w="2481"/>
      </w:tblGrid>
      <w:tr w:rsidR="00E74BE7" w:rsidTr="008D5DD1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7" w:rsidRDefault="00E74BE7" w:rsidP="008D5DD1">
            <w:pPr>
              <w:spacing w:before="120" w:after="12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Vyjádření pověřeného zaměstnance útvaru Bezpečnosti SPOLANA s.r.o.: </w:t>
            </w:r>
          </w:p>
        </w:tc>
      </w:tr>
      <w:tr w:rsidR="00E74BE7" w:rsidTr="008D5DD1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7" w:rsidRDefault="00E74BE7" w:rsidP="008D5DD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Technický stav </w:t>
            </w:r>
            <w:r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ízdního kola"/>
                    <w:listEntry w:val="koloběžky"/>
                  </w:ddList>
                </w:ffData>
              </w:fldChar>
            </w:r>
            <w:r>
              <w:rPr>
                <w:rFonts w:ascii="Arial" w:hAnsi="Arial"/>
                <w:bCs/>
              </w:rPr>
              <w:instrText xml:space="preserve"> FORMDROPDOWN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  <w:r>
              <w:rPr>
                <w:rFonts w:ascii="Arial" w:hAnsi="Arial"/>
                <w:bCs/>
              </w:rPr>
              <w:t xml:space="preserve"> </w:t>
            </w:r>
            <w:r>
              <w:rPr>
                <w:rFonts w:ascii="Arial" w:hAnsi="Arial"/>
              </w:rPr>
              <w:t xml:space="preserve">vyhovuje stanoveným podmínkám dle BI-00-05. </w:t>
            </w:r>
          </w:p>
        </w:tc>
      </w:tr>
      <w:tr w:rsidR="00E74BE7" w:rsidTr="008D5DD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BE7" w:rsidRDefault="00E74BE7" w:rsidP="008D5DD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Povolení bude využíváno pro </w:t>
            </w:r>
            <w:r>
              <w:rPr>
                <w:rFonts w:ascii="Arial" w:hAnsi="Arial"/>
                <w:b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jízdní kolo"/>
                    <w:listEntry w:val="koloběžku"/>
                  </w:ddList>
                </w:ffData>
              </w:fldChar>
            </w:r>
            <w:r>
              <w:rPr>
                <w:rFonts w:ascii="Arial" w:hAnsi="Arial"/>
                <w:bCs/>
              </w:rPr>
              <w:instrText xml:space="preserve"> FORMDROPDOWN </w:instrText>
            </w:r>
            <w:r>
              <w:rPr>
                <w:rFonts w:ascii="Arial" w:hAnsi="Arial"/>
                <w:bCs/>
              </w:rPr>
            </w:r>
            <w:r>
              <w:rPr>
                <w:rFonts w:ascii="Arial" w:hAnsi="Arial"/>
                <w:bCs/>
              </w:rPr>
              <w:fldChar w:fldCharType="separate"/>
            </w:r>
            <w:r>
              <w:rPr>
                <w:rFonts w:ascii="Arial" w:hAnsi="Arial"/>
                <w:bCs/>
              </w:rPr>
              <w:fldChar w:fldCharType="end"/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E74BE7" w:rsidRDefault="00E74BE7" w:rsidP="008D5DD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služební: </w:t>
            </w: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  <w:r>
              <w:rPr>
                <w:rFonts w:ascii="Arial" w:hAnsi="Arial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7" w:rsidRDefault="00E74BE7" w:rsidP="008D5DD1">
            <w:pPr>
              <w:spacing w:before="120" w:after="120"/>
              <w:rPr>
                <w:rFonts w:ascii="Arial" w:hAnsi="Arial"/>
              </w:rPr>
            </w:pPr>
          </w:p>
        </w:tc>
      </w:tr>
      <w:tr w:rsidR="00E74BE7" w:rsidTr="008D5DD1"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E74BE7" w:rsidRDefault="00E74BE7" w:rsidP="008D5DD1">
            <w:pPr>
              <w:spacing w:before="120" w:after="120"/>
              <w:rPr>
                <w:rFonts w:ascii="Arial" w:hAnsi="Arial"/>
              </w:rPr>
            </w:pPr>
          </w:p>
        </w:tc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:rsidR="00E74BE7" w:rsidRDefault="00E74BE7" w:rsidP="008D5DD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soukromé/soukromou: </w:t>
            </w: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481" w:type="dxa"/>
            <w:tcBorders>
              <w:bottom w:val="single" w:sz="4" w:space="0" w:color="auto"/>
              <w:right w:val="single" w:sz="4" w:space="0" w:color="auto"/>
            </w:tcBorders>
          </w:tcPr>
          <w:p w:rsidR="00E74BE7" w:rsidRDefault="00E74BE7" w:rsidP="008D5DD1">
            <w:pPr>
              <w:spacing w:before="120" w:after="120"/>
              <w:rPr>
                <w:rFonts w:ascii="Arial" w:hAnsi="Arial"/>
              </w:rPr>
            </w:pPr>
          </w:p>
        </w:tc>
      </w:tr>
      <w:tr w:rsidR="00E74BE7" w:rsidTr="008D5DD1"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E74BE7" w:rsidRDefault="00E74BE7" w:rsidP="008D5DD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Datum kontroly: </w:t>
            </w: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3048" w:type="dxa"/>
            <w:gridSpan w:val="2"/>
            <w:tcBorders>
              <w:bottom w:val="single" w:sz="4" w:space="0" w:color="auto"/>
            </w:tcBorders>
          </w:tcPr>
          <w:p w:rsidR="00E74BE7" w:rsidRDefault="00E74BE7" w:rsidP="008D5DD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Jméno: </w:t>
            </w: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  <w:tc>
          <w:tcPr>
            <w:tcW w:w="2481" w:type="dxa"/>
            <w:tcBorders>
              <w:bottom w:val="single" w:sz="4" w:space="0" w:color="auto"/>
              <w:right w:val="single" w:sz="4" w:space="0" w:color="auto"/>
            </w:tcBorders>
          </w:tcPr>
          <w:p w:rsidR="00E74BE7" w:rsidRDefault="00E74BE7" w:rsidP="008D5DD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Podpis: </w:t>
            </w: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</w:tbl>
    <w:p w:rsidR="00E74BE7" w:rsidRDefault="00E74BE7" w:rsidP="00E74BE7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331"/>
        <w:gridCol w:w="2481"/>
      </w:tblGrid>
      <w:tr w:rsidR="00E74BE7" w:rsidTr="008D5DD1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7" w:rsidRDefault="00E74BE7" w:rsidP="008D5DD1">
            <w:pPr>
              <w:spacing w:before="120" w:after="12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Záznam o vydání povolení pověřeným zaměstnancem </w:t>
            </w:r>
            <w:r w:rsidR="00A81C51">
              <w:rPr>
                <w:rFonts w:ascii="Arial" w:hAnsi="Arial"/>
                <w:b/>
                <w:i/>
              </w:rPr>
              <w:t>útvaru Bezpečnosti</w:t>
            </w:r>
            <w:r>
              <w:rPr>
                <w:rFonts w:ascii="Arial" w:hAnsi="Arial"/>
                <w:b/>
                <w:i/>
              </w:rPr>
              <w:t xml:space="preserve"> SPOLANA s.r.o.: </w:t>
            </w:r>
          </w:p>
        </w:tc>
      </w:tr>
      <w:tr w:rsidR="00E74BE7" w:rsidTr="008D5DD1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BE7" w:rsidRDefault="00E74BE7" w:rsidP="008D5DD1">
            <w:pPr>
              <w:spacing w:before="120" w:after="12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 xml:space="preserve">Číslo povolení: </w:t>
            </w:r>
            <w:r w:rsidRPr="00063298">
              <w:rPr>
                <w:rFonts w:ascii="Arial" w:hAnsi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063298">
              <w:rPr>
                <w:rFonts w:ascii="Arial" w:hAnsi="Arial"/>
                <w:b/>
              </w:rPr>
              <w:instrText xml:space="preserve"> FORMTEXT </w:instrText>
            </w:r>
            <w:r w:rsidRPr="00063298">
              <w:rPr>
                <w:rFonts w:ascii="Arial" w:hAnsi="Arial"/>
                <w:b/>
              </w:rPr>
            </w:r>
            <w:r w:rsidRPr="00063298">
              <w:rPr>
                <w:rFonts w:ascii="Arial" w:hAnsi="Arial"/>
                <w:b/>
              </w:rPr>
              <w:fldChar w:fldCharType="separate"/>
            </w:r>
            <w:r w:rsidRPr="00063298">
              <w:rPr>
                <w:rFonts w:ascii="Arial" w:hAnsi="Arial"/>
                <w:b/>
                <w:noProof/>
              </w:rPr>
              <w:t> </w:t>
            </w:r>
            <w:r w:rsidRPr="00063298">
              <w:rPr>
                <w:rFonts w:ascii="Arial" w:hAnsi="Arial"/>
                <w:b/>
                <w:noProof/>
              </w:rPr>
              <w:t> </w:t>
            </w:r>
            <w:r w:rsidRPr="00063298">
              <w:rPr>
                <w:rFonts w:ascii="Arial" w:hAnsi="Arial"/>
                <w:b/>
                <w:noProof/>
              </w:rPr>
              <w:t> </w:t>
            </w:r>
            <w:r w:rsidRPr="00063298">
              <w:rPr>
                <w:rFonts w:ascii="Arial" w:hAnsi="Arial"/>
                <w:b/>
                <w:noProof/>
              </w:rPr>
              <w:t> </w:t>
            </w:r>
            <w:r w:rsidRPr="00063298">
              <w:rPr>
                <w:rFonts w:ascii="Arial" w:hAnsi="Arial"/>
                <w:b/>
                <w:noProof/>
              </w:rPr>
              <w:t> </w:t>
            </w:r>
            <w:r w:rsidRPr="00063298">
              <w:rPr>
                <w:rFonts w:ascii="Arial" w:hAnsi="Arial"/>
                <w:b/>
              </w:rPr>
              <w:fldChar w:fldCharType="end"/>
            </w:r>
            <w:bookmarkEnd w:id="14"/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E74BE7" w:rsidRDefault="00E74BE7" w:rsidP="008D5DD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Datum: </w:t>
            </w: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  <w:tc>
          <w:tcPr>
            <w:tcW w:w="2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BE7" w:rsidRDefault="00E74BE7" w:rsidP="008D5DD1">
            <w:pPr>
              <w:spacing w:before="120" w:after="12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Podpis: </w:t>
            </w: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</w:tr>
    </w:tbl>
    <w:p w:rsidR="00E74BE7" w:rsidRDefault="00E74BE7" w:rsidP="00E74BE7"/>
    <w:p w:rsidR="00DF2B46" w:rsidRPr="00E74BE7" w:rsidRDefault="00DF2B46" w:rsidP="00E74BE7"/>
    <w:sectPr w:rsidR="00DF2B46" w:rsidRPr="00E74BE7">
      <w:pgSz w:w="11907" w:h="16840"/>
      <w:pgMar w:top="1418" w:right="851" w:bottom="1418" w:left="851" w:header="851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425" w:rsidRDefault="005C3425">
      <w:r>
        <w:separator/>
      </w:r>
    </w:p>
  </w:endnote>
  <w:endnote w:type="continuationSeparator" w:id="0">
    <w:p w:rsidR="005C3425" w:rsidRDefault="005C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425" w:rsidRDefault="005C3425">
      <w:r>
        <w:separator/>
      </w:r>
    </w:p>
  </w:footnote>
  <w:footnote w:type="continuationSeparator" w:id="0">
    <w:p w:rsidR="005C3425" w:rsidRDefault="005C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86A80"/>
    <w:multiLevelType w:val="singleLevel"/>
    <w:tmpl w:val="1AC437F0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" w15:restartNumberingAfterBreak="0">
    <w:nsid w:val="41F81156"/>
    <w:multiLevelType w:val="singleLevel"/>
    <w:tmpl w:val="7A26784E"/>
    <w:lvl w:ilvl="0">
      <w:start w:val="2"/>
      <w:numFmt w:val="decimal"/>
      <w:lvlText w:val="%1)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</w:rPr>
    </w:lvl>
  </w:abstractNum>
  <w:abstractNum w:abstractNumId="2" w15:restartNumberingAfterBreak="0">
    <w:nsid w:val="5FF4597A"/>
    <w:multiLevelType w:val="singleLevel"/>
    <w:tmpl w:val="BB508A62"/>
    <w:lvl w:ilvl="0">
      <w:start w:val="3"/>
      <w:numFmt w:val="decimal"/>
      <w:lvlText w:val="%1)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documentProtection w:edit="forms" w:enforcement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425"/>
    <w:rsid w:val="00267226"/>
    <w:rsid w:val="00320FDA"/>
    <w:rsid w:val="005539CB"/>
    <w:rsid w:val="005C3425"/>
    <w:rsid w:val="00673202"/>
    <w:rsid w:val="006A6DB8"/>
    <w:rsid w:val="006C25E6"/>
    <w:rsid w:val="00781385"/>
    <w:rsid w:val="008B1BEB"/>
    <w:rsid w:val="008D5DD1"/>
    <w:rsid w:val="00916A08"/>
    <w:rsid w:val="009A4FD9"/>
    <w:rsid w:val="00A81C51"/>
    <w:rsid w:val="00DF2B46"/>
    <w:rsid w:val="00E74BE7"/>
    <w:rsid w:val="00E9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658C2-5202-41EA-88F9-63413DE37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lehkam\Downloads\1kol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CB89B23644334CBB5D0F43688AB74F" ma:contentTypeVersion="1" ma:contentTypeDescription="Vytvoří nový dokument" ma:contentTypeScope="" ma:versionID="07f687a21cacc9fface5af26bb4a8ca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07ce7dccea0fb89f33b58a1da5c0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F711E8-1F80-43F8-805D-57556447BE00}"/>
</file>

<file path=customXml/itemProps2.xml><?xml version="1.0" encoding="utf-8"?>
<ds:datastoreItem xmlns:ds="http://schemas.openxmlformats.org/officeDocument/2006/customXml" ds:itemID="{70FB7C4F-4518-4072-8602-93655E8795F4}"/>
</file>

<file path=customXml/itemProps3.xml><?xml version="1.0" encoding="utf-8"?>
<ds:datastoreItem xmlns:ds="http://schemas.openxmlformats.org/officeDocument/2006/customXml" ds:itemID="{BF9DC989-7DA6-4AE1-A71E-DBAC1C610309}"/>
</file>

<file path=docProps/app.xml><?xml version="1.0" encoding="utf-8"?>
<Properties xmlns="http://schemas.openxmlformats.org/officeDocument/2006/extended-properties" xmlns:vt="http://schemas.openxmlformats.org/officeDocument/2006/docPropsVTypes">
  <Template>1kola</Template>
  <TotalTime>11</TotalTime>
  <Pages>1</Pages>
  <Words>296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Revize 8__Příloha č. 6 ___k RGŘ-01-07___ str. 1 ze 3</vt:lpstr>
    </vt:vector>
  </TitlesOfParts>
  <Company>SPOLANA a.s.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Revize 8__Příloha č. 6 ___k RGŘ-01-07___ str. 1 ze 3</dc:title>
  <dc:subject/>
  <dc:creator>Lehká Martina (UNP-SPO)</dc:creator>
  <cp:keywords/>
  <cp:lastModifiedBy>Lehká Martina (UNP-SPO)</cp:lastModifiedBy>
  <cp:revision>1</cp:revision>
  <cp:lastPrinted>2004-06-03T09:28:00Z</cp:lastPrinted>
  <dcterms:created xsi:type="dcterms:W3CDTF">2021-01-26T16:53:00Z</dcterms:created>
  <dcterms:modified xsi:type="dcterms:W3CDTF">2021-01-26T17:04:00Z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0x0101009ACB89B23644334CBB5D0F43688AB74F</vt:lpwstr>
  </property>
</Properties>
</file>